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AE" w:rsidRDefault="00EB20D3">
      <w:pPr>
        <w:keepNext/>
        <w:rPr>
          <w:rFonts w:ascii="Arial Narrow" w:hAnsi="Arial Narrow"/>
          <w:lang w:eastAsia="ar-SA"/>
        </w:rPr>
      </w:pPr>
      <w:bookmarkStart w:id="0" w:name="_GoBack"/>
      <w:bookmarkEnd w:id="0"/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89535" distR="89535" simplePos="0" relativeHeight="251656704" behindDoc="0" locked="1" layoutInCell="1" allowOverlap="1">
                <wp:simplePos x="0" y="0"/>
                <wp:positionH relativeFrom="page">
                  <wp:posOffset>6301105</wp:posOffset>
                </wp:positionH>
                <wp:positionV relativeFrom="page">
                  <wp:posOffset>3758565</wp:posOffset>
                </wp:positionV>
                <wp:extent cx="1036955" cy="1290955"/>
                <wp:effectExtent l="5080" t="5715" r="5715" b="825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1290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</w:tblGrid>
                            <w:tr w:rsidR="00007D39">
                              <w:trPr>
                                <w:trHeight w:hRule="exact" w:val="3402"/>
                              </w:trPr>
                              <w:tc>
                                <w:tcPr>
                                  <w:tcW w:w="1701" w:type="dxa"/>
                                </w:tcPr>
                                <w:p w:rsidR="00007D39" w:rsidRDefault="00007D39">
                                  <w:pPr>
                                    <w:pStyle w:val="berschrift7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Herr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</w:rPr>
                                    <w:t>Dr.M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</w:rPr>
                                    <w:t>. Böhnisch</w:t>
                                  </w:r>
                                </w:p>
                                <w:p w:rsidR="00007D39" w:rsidRPr="00FE2949" w:rsidRDefault="00007D39" w:rsidP="00FE2949">
                                  <w:r>
                                    <w:t xml:space="preserve">-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Schulleiter -</w:t>
                                  </w:r>
                                </w:p>
                                <w:p w:rsidR="00007D39" w:rsidRDefault="00007D39">
                                  <w:pPr>
                                    <w:snapToGrid w:val="0"/>
                                    <w:spacing w:line="192" w:lineRule="exac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eastAsia="ar-SA"/>
                                    </w:rPr>
                                  </w:pPr>
                                </w:p>
                                <w:p w:rsidR="00007D39" w:rsidRDefault="00007D39">
                                  <w:pPr>
                                    <w:snapToGrid w:val="0"/>
                                    <w:spacing w:line="192" w:lineRule="exac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eastAsia="ar-SA"/>
                                    </w:rPr>
                                    <w:t>Tel. (07348) 9862-41</w:t>
                                  </w:r>
                                </w:p>
                                <w:p w:rsidR="00007D39" w:rsidRPr="002050AE" w:rsidRDefault="00007D39">
                                  <w:pPr>
                                    <w:snapToGrid w:val="0"/>
                                    <w:spacing w:line="192" w:lineRule="exac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eastAsia="ar-SA"/>
                                    </w:rPr>
                                  </w:pPr>
                                  <w:r w:rsidRPr="002050A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eastAsia="ar-SA"/>
                                    </w:rPr>
                                    <w:t>Fax (07348) 9862-52</w:t>
                                  </w:r>
                                </w:p>
                                <w:p w:rsidR="00007D39" w:rsidRPr="002050AE" w:rsidRDefault="00007D39">
                                  <w:pPr>
                                    <w:snapToGrid w:val="0"/>
                                    <w:spacing w:line="192" w:lineRule="exac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eastAsia="ar-SA"/>
                                    </w:rPr>
                                  </w:pPr>
                                </w:p>
                                <w:p w:rsidR="00007D39" w:rsidRPr="002050AE" w:rsidRDefault="00007D39">
                                  <w:pPr>
                                    <w:pStyle w:val="Textkrper"/>
                                    <w:rPr>
                                      <w:szCs w:val="14"/>
                                    </w:rPr>
                                  </w:pPr>
                                  <w:proofErr w:type="spellStart"/>
                                  <w:r w:rsidRPr="002050AE">
                                    <w:rPr>
                                      <w:szCs w:val="14"/>
                                    </w:rPr>
                                    <w:t>poststelle@rs-dornstadt</w:t>
                                  </w:r>
                                  <w:proofErr w:type="spellEnd"/>
                                  <w:r w:rsidRPr="002050AE">
                                    <w:rPr>
                                      <w:szCs w:val="14"/>
                                    </w:rPr>
                                    <w:t>. schule.bwl.de</w:t>
                                  </w:r>
                                </w:p>
                                <w:p w:rsidR="00007D39" w:rsidRDefault="00007D39">
                                  <w:pPr>
                                    <w:snapToGrid w:val="0"/>
                                    <w:spacing w:line="192" w:lineRule="exact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7D39" w:rsidRDefault="00007D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.15pt;margin-top:295.95pt;width:81.65pt;height:101.65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4NiwIAAB0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</w:tblGrid>
                      <w:tr w:rsidR="00007D39">
                        <w:trPr>
                          <w:trHeight w:hRule="exact" w:val="3402"/>
                        </w:trPr>
                        <w:tc>
                          <w:tcPr>
                            <w:tcW w:w="1701" w:type="dxa"/>
                          </w:tcPr>
                          <w:p w:rsidR="00007D39" w:rsidRDefault="00007D39">
                            <w:pPr>
                              <w:pStyle w:val="berschrift7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Herr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Dr.M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. Böhnisch</w:t>
                            </w:r>
                          </w:p>
                          <w:p w:rsidR="00007D39" w:rsidRPr="00FE2949" w:rsidRDefault="00007D39" w:rsidP="00FE2949">
                            <w: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Schulleiter -</w:t>
                            </w:r>
                          </w:p>
                          <w:p w:rsidR="00007D39" w:rsidRDefault="00007D39">
                            <w:pPr>
                              <w:snapToGrid w:val="0"/>
                              <w:spacing w:line="192" w:lineRule="exact"/>
                              <w:rPr>
                                <w:rFonts w:ascii="Arial" w:hAnsi="Arial" w:cs="Arial"/>
                                <w:bCs/>
                                <w:sz w:val="16"/>
                                <w:lang w:eastAsia="ar-SA"/>
                              </w:rPr>
                            </w:pPr>
                          </w:p>
                          <w:p w:rsidR="00007D39" w:rsidRDefault="00007D39">
                            <w:pPr>
                              <w:snapToGrid w:val="0"/>
                              <w:spacing w:line="192" w:lineRule="exact"/>
                              <w:rPr>
                                <w:rFonts w:ascii="Arial" w:hAnsi="Arial" w:cs="Arial"/>
                                <w:bCs/>
                                <w:sz w:val="16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eastAsia="ar-SA"/>
                              </w:rPr>
                              <w:t>Tel. (07348) 9862-41</w:t>
                            </w:r>
                          </w:p>
                          <w:p w:rsidR="00007D39" w:rsidRPr="002050AE" w:rsidRDefault="00007D39">
                            <w:pPr>
                              <w:snapToGrid w:val="0"/>
                              <w:spacing w:line="192" w:lineRule="exact"/>
                              <w:rPr>
                                <w:rFonts w:ascii="Arial" w:hAnsi="Arial" w:cs="Arial"/>
                                <w:bCs/>
                                <w:sz w:val="16"/>
                                <w:lang w:eastAsia="ar-SA"/>
                              </w:rPr>
                            </w:pPr>
                            <w:r w:rsidRPr="002050AE">
                              <w:rPr>
                                <w:rFonts w:ascii="Arial" w:hAnsi="Arial" w:cs="Arial"/>
                                <w:bCs/>
                                <w:sz w:val="16"/>
                                <w:lang w:eastAsia="ar-SA"/>
                              </w:rPr>
                              <w:t>Fax (07348) 9862-52</w:t>
                            </w:r>
                          </w:p>
                          <w:p w:rsidR="00007D39" w:rsidRPr="002050AE" w:rsidRDefault="00007D39">
                            <w:pPr>
                              <w:snapToGrid w:val="0"/>
                              <w:spacing w:line="192" w:lineRule="exact"/>
                              <w:rPr>
                                <w:rFonts w:ascii="Arial" w:hAnsi="Arial" w:cs="Arial"/>
                                <w:bCs/>
                                <w:sz w:val="16"/>
                                <w:lang w:eastAsia="ar-SA"/>
                              </w:rPr>
                            </w:pPr>
                          </w:p>
                          <w:p w:rsidR="00007D39" w:rsidRPr="002050AE" w:rsidRDefault="00007D39">
                            <w:pPr>
                              <w:pStyle w:val="Textkrper"/>
                              <w:rPr>
                                <w:szCs w:val="14"/>
                              </w:rPr>
                            </w:pPr>
                            <w:proofErr w:type="spellStart"/>
                            <w:r w:rsidRPr="002050AE">
                              <w:rPr>
                                <w:szCs w:val="14"/>
                              </w:rPr>
                              <w:t>poststelle@rs-dornstadt</w:t>
                            </w:r>
                            <w:proofErr w:type="spellEnd"/>
                            <w:r w:rsidRPr="002050AE">
                              <w:rPr>
                                <w:szCs w:val="14"/>
                              </w:rPr>
                              <w:t>. schule.bwl.de</w:t>
                            </w:r>
                          </w:p>
                          <w:p w:rsidR="00007D39" w:rsidRDefault="00007D39">
                            <w:pPr>
                              <w:snapToGrid w:val="0"/>
                              <w:spacing w:line="192" w:lineRule="exact"/>
                              <w:rPr>
                                <w:rFonts w:ascii="Arial" w:hAnsi="Arial" w:cs="Arial"/>
                                <w:bCs/>
                                <w:sz w:val="16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007D39" w:rsidRDefault="00007D39"/>
                  </w:txbxContent>
                </v:textbox>
                <w10:wrap type="square" side="largest" anchorx="page" anchory="page"/>
                <w10:anchorlock/>
              </v:shape>
            </w:pict>
          </mc:Fallback>
        </mc:AlternateContent>
      </w:r>
      <w:r>
        <w:rPr>
          <w:rFonts w:ascii="Arial Narrow" w:hAnsi="Arial Narrow"/>
          <w:noProof/>
          <w:szCs w:val="20"/>
        </w:rPr>
        <mc:AlternateContent>
          <mc:Choice Requires="wps">
            <w:drawing>
              <wp:anchor distT="0" distB="0" distL="89535" distR="89535" simplePos="0" relativeHeight="251658752" behindDoc="0" locked="1" layoutInCell="1" allowOverlap="1">
                <wp:simplePos x="0" y="0"/>
                <wp:positionH relativeFrom="page">
                  <wp:posOffset>6301105</wp:posOffset>
                </wp:positionH>
                <wp:positionV relativeFrom="page">
                  <wp:posOffset>3074670</wp:posOffset>
                </wp:positionV>
                <wp:extent cx="1036955" cy="541655"/>
                <wp:effectExtent l="0" t="0" r="0" b="3175"/>
                <wp:wrapSquare wrapText="larges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</w:tblGrid>
                            <w:tr w:rsidR="00007D39">
                              <w:trPr>
                                <w:trHeight w:val="490"/>
                              </w:trPr>
                              <w:tc>
                                <w:tcPr>
                                  <w:tcW w:w="1701" w:type="dxa"/>
                                </w:tcPr>
                                <w:p w:rsidR="00007D39" w:rsidRDefault="00007D39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Tomerdinger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Str. 17</w:t>
                                  </w:r>
                                </w:p>
                                <w:p w:rsidR="00007D39" w:rsidRDefault="00007D39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89160 Dornstadt,</w:t>
                                  </w:r>
                                </w:p>
                                <w:p w:rsidR="00007D39" w:rsidRDefault="00007D39" w:rsidP="00D966F7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Im Sep23</w:t>
                                  </w:r>
                                </w:p>
                              </w:tc>
                            </w:tr>
                          </w:tbl>
                          <w:p w:rsidR="00007D39" w:rsidRDefault="00007D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96.15pt;margin-top:242.1pt;width:81.65pt;height:42.65pt;z-index:25165875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" filled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</w:tblGrid>
                      <w:tr w:rsidR="00007D39">
                        <w:trPr>
                          <w:trHeight w:val="490"/>
                        </w:trPr>
                        <w:tc>
                          <w:tcPr>
                            <w:tcW w:w="1701" w:type="dxa"/>
                          </w:tcPr>
                          <w:p w:rsidR="00007D39" w:rsidRDefault="00007D3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Tomerdinger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Str. 17</w:t>
                            </w:r>
                          </w:p>
                          <w:p w:rsidR="00007D39" w:rsidRDefault="00007D3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89160 Dornstadt,</w:t>
                            </w:r>
                          </w:p>
                          <w:p w:rsidR="00007D39" w:rsidRDefault="00007D39" w:rsidP="00D966F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Im Sep23</w:t>
                            </w:r>
                          </w:p>
                        </w:tc>
                      </w:tr>
                    </w:tbl>
                    <w:p w:rsidR="00007D39" w:rsidRDefault="00007D39"/>
                  </w:txbxContent>
                </v:textbox>
                <w10:wrap type="square" side="largest" anchorx="page" anchory="page"/>
                <w10:anchorlock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0" distR="89535" simplePos="0" relativeHeight="251657728" behindDoc="0" locked="1" layoutInCell="1" allowOverlap="0">
                <wp:simplePos x="0" y="0"/>
                <wp:positionH relativeFrom="margin">
                  <wp:posOffset>5080</wp:posOffset>
                </wp:positionH>
                <wp:positionV relativeFrom="page">
                  <wp:posOffset>2164715</wp:posOffset>
                </wp:positionV>
                <wp:extent cx="2202815" cy="105219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052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70"/>
                            </w:tblGrid>
                            <w:tr w:rsidR="00007D39">
                              <w:trPr>
                                <w:trHeight w:val="283"/>
                              </w:trPr>
                              <w:tc>
                                <w:tcPr>
                                  <w:tcW w:w="3470" w:type="dxa"/>
                                </w:tcPr>
                                <w:p w:rsidR="00007D39" w:rsidRDefault="00007D39">
                                  <w:pPr>
                                    <w:pStyle w:val="berschrift9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07D39">
                              <w:trPr>
                                <w:trHeight w:val="283"/>
                              </w:trPr>
                              <w:tc>
                                <w:tcPr>
                                  <w:tcW w:w="3470" w:type="dxa"/>
                                </w:tcPr>
                                <w:p w:rsidR="00007D39" w:rsidRPr="00A912BE" w:rsidRDefault="00007D3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lang w:eastAsia="ar-SA"/>
                                    </w:rPr>
                                  </w:pPr>
                                  <w:r w:rsidRPr="00A912BE">
                                    <w:rPr>
                                      <w:rFonts w:ascii="Arial" w:hAnsi="Arial" w:cs="Arial"/>
                                      <w:b/>
                                      <w:lang w:eastAsia="ar-SA"/>
                                    </w:rPr>
                                    <w:t>Mitteilung</w:t>
                                  </w:r>
                                </w:p>
                              </w:tc>
                            </w:tr>
                            <w:tr w:rsidR="00007D39">
                              <w:trPr>
                                <w:trHeight w:val="283"/>
                              </w:trPr>
                              <w:tc>
                                <w:tcPr>
                                  <w:tcW w:w="3470" w:type="dxa"/>
                                </w:tcPr>
                                <w:p w:rsidR="00007D39" w:rsidRPr="00A912BE" w:rsidRDefault="00007D3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lang w:eastAsia="ar-SA"/>
                                    </w:rPr>
                                  </w:pPr>
                                  <w:r w:rsidRPr="00A912BE">
                                    <w:rPr>
                                      <w:rFonts w:ascii="Arial" w:hAnsi="Arial" w:cs="Arial"/>
                                      <w:b/>
                                      <w:lang w:eastAsia="ar-SA"/>
                                    </w:rPr>
                                    <w:t>an die Eltern/Schüler</w:t>
                                  </w:r>
                                </w:p>
                              </w:tc>
                            </w:tr>
                            <w:tr w:rsidR="00007D39">
                              <w:trPr>
                                <w:trHeight w:val="283"/>
                              </w:trPr>
                              <w:tc>
                                <w:tcPr>
                                  <w:tcW w:w="3470" w:type="dxa"/>
                                </w:tcPr>
                                <w:p w:rsidR="00007D39" w:rsidRPr="00A912BE" w:rsidRDefault="00007D39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lang w:eastAsia="ar-SA"/>
                                    </w:rPr>
                                  </w:pPr>
                                  <w:r w:rsidRPr="00A912BE">
                                    <w:rPr>
                                      <w:rFonts w:ascii="Arial" w:hAnsi="Arial" w:cs="Arial"/>
                                      <w:b/>
                                      <w:lang w:eastAsia="ar-SA"/>
                                    </w:rPr>
                                    <w:t>der neuen Klassen 5</w:t>
                                  </w:r>
                                </w:p>
                              </w:tc>
                            </w:tr>
                            <w:tr w:rsidR="00007D39">
                              <w:trPr>
                                <w:trHeight w:val="283"/>
                              </w:trPr>
                              <w:tc>
                                <w:tcPr>
                                  <w:tcW w:w="3470" w:type="dxa"/>
                                </w:tcPr>
                                <w:p w:rsidR="00007D39" w:rsidRDefault="00007D39">
                                  <w:pPr>
                                    <w:snapToGrid w:val="0"/>
                                    <w:rPr>
                                      <w:rFonts w:ascii="Verdana" w:hAnsi="Verdana"/>
                                      <w:sz w:val="22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007D39">
                              <w:trPr>
                                <w:trHeight w:val="283"/>
                              </w:trPr>
                              <w:tc>
                                <w:tcPr>
                                  <w:tcW w:w="3470" w:type="dxa"/>
                                </w:tcPr>
                                <w:p w:rsidR="00007D39" w:rsidRDefault="00007D39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sz w:val="22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007D39">
                              <w:trPr>
                                <w:trHeight w:val="283"/>
                              </w:trPr>
                              <w:tc>
                                <w:tcPr>
                                  <w:tcW w:w="3470" w:type="dxa"/>
                                </w:tcPr>
                                <w:p w:rsidR="00007D39" w:rsidRDefault="00007D39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sz w:val="22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007D39">
                              <w:trPr>
                                <w:trHeight w:val="283"/>
                              </w:trPr>
                              <w:tc>
                                <w:tcPr>
                                  <w:tcW w:w="3470" w:type="dxa"/>
                                </w:tcPr>
                                <w:p w:rsidR="00007D39" w:rsidRDefault="00007D39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7D39" w:rsidRDefault="00007D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4pt;margin-top:170.45pt;width:173.45pt;height:82.8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" o:allowoverlap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70"/>
                      </w:tblGrid>
                      <w:tr w:rsidR="00007D39">
                        <w:trPr>
                          <w:trHeight w:val="283"/>
                        </w:trPr>
                        <w:tc>
                          <w:tcPr>
                            <w:tcW w:w="3470" w:type="dxa"/>
                          </w:tcPr>
                          <w:p w:rsidR="00007D39" w:rsidRDefault="00007D39">
                            <w:pPr>
                              <w:pStyle w:val="berschrift9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</w:tc>
                      </w:tr>
                      <w:tr w:rsidR="00007D39">
                        <w:trPr>
                          <w:trHeight w:val="283"/>
                        </w:trPr>
                        <w:tc>
                          <w:tcPr>
                            <w:tcW w:w="3470" w:type="dxa"/>
                          </w:tcPr>
                          <w:p w:rsidR="00007D39" w:rsidRPr="00A912BE" w:rsidRDefault="00007D39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lang w:eastAsia="ar-SA"/>
                              </w:rPr>
                            </w:pPr>
                            <w:r w:rsidRPr="00A912BE">
                              <w:rPr>
                                <w:rFonts w:ascii="Arial" w:hAnsi="Arial" w:cs="Arial"/>
                                <w:b/>
                                <w:lang w:eastAsia="ar-SA"/>
                              </w:rPr>
                              <w:t>Mitteilung</w:t>
                            </w:r>
                          </w:p>
                        </w:tc>
                      </w:tr>
                      <w:tr w:rsidR="00007D39">
                        <w:trPr>
                          <w:trHeight w:val="283"/>
                        </w:trPr>
                        <w:tc>
                          <w:tcPr>
                            <w:tcW w:w="3470" w:type="dxa"/>
                          </w:tcPr>
                          <w:p w:rsidR="00007D39" w:rsidRPr="00A912BE" w:rsidRDefault="00007D39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lang w:eastAsia="ar-SA"/>
                              </w:rPr>
                            </w:pPr>
                            <w:r w:rsidRPr="00A912BE">
                              <w:rPr>
                                <w:rFonts w:ascii="Arial" w:hAnsi="Arial" w:cs="Arial"/>
                                <w:b/>
                                <w:lang w:eastAsia="ar-SA"/>
                              </w:rPr>
                              <w:t>an die Eltern/Schüler</w:t>
                            </w:r>
                          </w:p>
                        </w:tc>
                      </w:tr>
                      <w:tr w:rsidR="00007D39">
                        <w:trPr>
                          <w:trHeight w:val="283"/>
                        </w:trPr>
                        <w:tc>
                          <w:tcPr>
                            <w:tcW w:w="3470" w:type="dxa"/>
                          </w:tcPr>
                          <w:p w:rsidR="00007D39" w:rsidRPr="00A912BE" w:rsidRDefault="00007D39">
                            <w:pPr>
                              <w:snapToGrid w:val="0"/>
                              <w:rPr>
                                <w:rFonts w:ascii="Arial" w:hAnsi="Arial" w:cs="Arial"/>
                                <w:b/>
                                <w:lang w:eastAsia="ar-SA"/>
                              </w:rPr>
                            </w:pPr>
                            <w:r w:rsidRPr="00A912BE">
                              <w:rPr>
                                <w:rFonts w:ascii="Arial" w:hAnsi="Arial" w:cs="Arial"/>
                                <w:b/>
                                <w:lang w:eastAsia="ar-SA"/>
                              </w:rPr>
                              <w:t>der neuen Klassen 5</w:t>
                            </w:r>
                          </w:p>
                        </w:tc>
                      </w:tr>
                      <w:tr w:rsidR="00007D39">
                        <w:trPr>
                          <w:trHeight w:val="283"/>
                        </w:trPr>
                        <w:tc>
                          <w:tcPr>
                            <w:tcW w:w="3470" w:type="dxa"/>
                          </w:tcPr>
                          <w:p w:rsidR="00007D39" w:rsidRDefault="00007D39">
                            <w:pPr>
                              <w:snapToGrid w:val="0"/>
                              <w:rPr>
                                <w:rFonts w:ascii="Verdana" w:hAnsi="Verdana"/>
                                <w:sz w:val="22"/>
                                <w:lang w:eastAsia="ar-SA"/>
                              </w:rPr>
                            </w:pPr>
                          </w:p>
                        </w:tc>
                      </w:tr>
                      <w:tr w:rsidR="00007D39">
                        <w:trPr>
                          <w:trHeight w:val="283"/>
                        </w:trPr>
                        <w:tc>
                          <w:tcPr>
                            <w:tcW w:w="3470" w:type="dxa"/>
                          </w:tcPr>
                          <w:p w:rsidR="00007D39" w:rsidRDefault="00007D39">
                            <w:pPr>
                              <w:snapToGrid w:val="0"/>
                              <w:rPr>
                                <w:rFonts w:ascii="Arial Narrow" w:hAnsi="Arial Narrow"/>
                                <w:sz w:val="22"/>
                                <w:lang w:eastAsia="ar-SA"/>
                              </w:rPr>
                            </w:pPr>
                          </w:p>
                        </w:tc>
                      </w:tr>
                      <w:tr w:rsidR="00007D39">
                        <w:trPr>
                          <w:trHeight w:val="283"/>
                        </w:trPr>
                        <w:tc>
                          <w:tcPr>
                            <w:tcW w:w="3470" w:type="dxa"/>
                          </w:tcPr>
                          <w:p w:rsidR="00007D39" w:rsidRDefault="00007D39">
                            <w:pPr>
                              <w:snapToGrid w:val="0"/>
                              <w:rPr>
                                <w:rFonts w:ascii="Arial Narrow" w:hAnsi="Arial Narrow"/>
                                <w:sz w:val="22"/>
                                <w:lang w:eastAsia="ar-SA"/>
                              </w:rPr>
                            </w:pPr>
                          </w:p>
                        </w:tc>
                      </w:tr>
                      <w:tr w:rsidR="00007D39">
                        <w:trPr>
                          <w:trHeight w:val="283"/>
                        </w:trPr>
                        <w:tc>
                          <w:tcPr>
                            <w:tcW w:w="3470" w:type="dxa"/>
                          </w:tcPr>
                          <w:p w:rsidR="00007D39" w:rsidRDefault="00007D39">
                            <w:pPr>
                              <w:snapToGrid w:val="0"/>
                              <w:rPr>
                                <w:rFonts w:ascii="Arial Narrow" w:hAnsi="Arial Narrow"/>
                                <w:lang w:eastAsia="ar-SA"/>
                              </w:rPr>
                            </w:pPr>
                          </w:p>
                        </w:tc>
                      </w:tr>
                    </w:tbl>
                    <w:p w:rsidR="00007D39" w:rsidRDefault="00007D39"/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7D0A8D" w:rsidRDefault="007D0A8D" w:rsidP="007D0A8D">
      <w:pPr>
        <w:jc w:val="both"/>
        <w:rPr>
          <w:rFonts w:ascii="Arial" w:hAnsi="Arial" w:cs="Arial"/>
        </w:rPr>
      </w:pPr>
    </w:p>
    <w:p w:rsidR="00A912BE" w:rsidRPr="007D0A8D" w:rsidRDefault="00A912BE" w:rsidP="007D0A8D">
      <w:pPr>
        <w:jc w:val="both"/>
        <w:rPr>
          <w:rFonts w:ascii="Arial" w:hAnsi="Arial" w:cs="Arial"/>
        </w:rPr>
      </w:pPr>
    </w:p>
    <w:p w:rsidR="007D0A8D" w:rsidRPr="00DD47DF" w:rsidRDefault="007D0A8D" w:rsidP="007D0A8D">
      <w:pPr>
        <w:jc w:val="both"/>
        <w:rPr>
          <w:rFonts w:ascii="Calibri" w:hAnsi="Calibri" w:cs="Calibri"/>
          <w:sz w:val="28"/>
          <w:szCs w:val="28"/>
        </w:rPr>
      </w:pPr>
      <w:r w:rsidRPr="00DD47DF">
        <w:rPr>
          <w:rFonts w:ascii="Calibri" w:hAnsi="Calibri" w:cs="Calibri"/>
          <w:sz w:val="28"/>
          <w:szCs w:val="28"/>
        </w:rPr>
        <w:t xml:space="preserve">Liebe Eltern, </w:t>
      </w:r>
    </w:p>
    <w:p w:rsidR="007D0A8D" w:rsidRPr="00DD47DF" w:rsidRDefault="00DD47DF" w:rsidP="00DD47DF">
      <w:pPr>
        <w:spacing w:before="120" w:after="120"/>
        <w:rPr>
          <w:rFonts w:ascii="Calibri" w:hAnsi="Calibri" w:cs="Calibri"/>
          <w:sz w:val="28"/>
          <w:szCs w:val="28"/>
        </w:rPr>
      </w:pPr>
      <w:r w:rsidRPr="00DD47DF">
        <w:rPr>
          <w:rFonts w:ascii="Calibri" w:hAnsi="Calibri" w:cs="Calibri"/>
          <w:sz w:val="28"/>
          <w:szCs w:val="28"/>
        </w:rPr>
        <w:t>i</w:t>
      </w:r>
      <w:r w:rsidR="007D0A8D" w:rsidRPr="00DD47DF">
        <w:rPr>
          <w:rFonts w:ascii="Calibri" w:hAnsi="Calibri" w:cs="Calibri"/>
          <w:sz w:val="28"/>
          <w:szCs w:val="28"/>
        </w:rPr>
        <w:t>n Zusammenarbeit mit dem Elternbeirat möchten wir in der ersten Schulwoche mit den neuen 5.-Klässlern ein</w:t>
      </w:r>
      <w:r w:rsidRPr="00DD47DF">
        <w:rPr>
          <w:rFonts w:ascii="Calibri" w:hAnsi="Calibri" w:cs="Calibri"/>
          <w:sz w:val="28"/>
          <w:szCs w:val="28"/>
        </w:rPr>
        <w:t xml:space="preserve">e Kennenlernwoche </w:t>
      </w:r>
      <w:r w:rsidR="007D0A8D" w:rsidRPr="00DD47DF">
        <w:rPr>
          <w:rFonts w:ascii="Calibri" w:hAnsi="Calibri" w:cs="Calibri"/>
          <w:sz w:val="28"/>
          <w:szCs w:val="28"/>
        </w:rPr>
        <w:t>durchführen.</w:t>
      </w:r>
      <w:r w:rsidRPr="00DD47DF">
        <w:rPr>
          <w:rFonts w:ascii="Calibri" w:hAnsi="Calibri" w:cs="Calibri"/>
          <w:sz w:val="28"/>
          <w:szCs w:val="28"/>
        </w:rPr>
        <w:t xml:space="preserve"> In dieser Woche lernen die Schüler*innen unser Leitbild, das Schulgebäude und vieles mehr kennen. </w:t>
      </w:r>
    </w:p>
    <w:p w:rsidR="007D0A8D" w:rsidRPr="00DD47DF" w:rsidRDefault="007D0A8D" w:rsidP="00DD47DF">
      <w:pPr>
        <w:spacing w:before="120" w:after="120"/>
        <w:rPr>
          <w:rFonts w:ascii="Calibri" w:hAnsi="Calibri" w:cs="Calibri"/>
          <w:sz w:val="28"/>
          <w:szCs w:val="28"/>
        </w:rPr>
      </w:pPr>
      <w:r w:rsidRPr="00DD47DF">
        <w:rPr>
          <w:rFonts w:ascii="Calibri" w:hAnsi="Calibri" w:cs="Calibri"/>
          <w:sz w:val="28"/>
          <w:szCs w:val="28"/>
        </w:rPr>
        <w:t xml:space="preserve">Als Abschluss ist ein Treffen von </w:t>
      </w:r>
      <w:r w:rsidR="00DD47DF">
        <w:rPr>
          <w:rFonts w:ascii="Calibri" w:hAnsi="Calibri" w:cs="Calibri"/>
          <w:sz w:val="28"/>
          <w:szCs w:val="28"/>
        </w:rPr>
        <w:t xml:space="preserve">allen in der 5. Klasse Beteiligten </w:t>
      </w:r>
      <w:r w:rsidRPr="00DD47DF">
        <w:rPr>
          <w:rFonts w:ascii="Calibri" w:hAnsi="Calibri" w:cs="Calibri"/>
          <w:sz w:val="28"/>
          <w:szCs w:val="28"/>
        </w:rPr>
        <w:t>vorgesehen, das vom Elternbeirat organisiert wird</w:t>
      </w:r>
      <w:r w:rsidR="00DD47DF">
        <w:rPr>
          <w:rFonts w:ascii="Calibri" w:hAnsi="Calibri" w:cs="Calibri"/>
          <w:sz w:val="28"/>
          <w:szCs w:val="28"/>
        </w:rPr>
        <w:t>:</w:t>
      </w:r>
    </w:p>
    <w:p w:rsidR="007D0A8D" w:rsidRPr="00DD47DF" w:rsidRDefault="007D0A8D" w:rsidP="00DD47DF">
      <w:pPr>
        <w:spacing w:before="120" w:after="120"/>
        <w:rPr>
          <w:rFonts w:ascii="Calibri" w:hAnsi="Calibri" w:cs="Calibri"/>
          <w:b/>
          <w:sz w:val="28"/>
          <w:szCs w:val="28"/>
        </w:rPr>
      </w:pPr>
      <w:r w:rsidRPr="00DD47DF">
        <w:rPr>
          <w:rFonts w:ascii="Calibri" w:hAnsi="Calibri" w:cs="Calibri"/>
          <w:b/>
          <w:sz w:val="28"/>
          <w:szCs w:val="28"/>
        </w:rPr>
        <w:t xml:space="preserve">   </w:t>
      </w:r>
      <w:r w:rsidRPr="00DD47DF">
        <w:rPr>
          <w:rFonts w:ascii="Calibri" w:hAnsi="Calibri" w:cs="Calibri"/>
          <w:b/>
          <w:sz w:val="28"/>
          <w:szCs w:val="28"/>
          <w:u w:val="single"/>
        </w:rPr>
        <w:t>Termin:</w:t>
      </w:r>
      <w:r w:rsidR="00901AAC" w:rsidRPr="00DD47DF">
        <w:rPr>
          <w:rFonts w:ascii="Calibri" w:hAnsi="Calibri" w:cs="Calibri"/>
          <w:b/>
          <w:sz w:val="28"/>
          <w:szCs w:val="28"/>
        </w:rPr>
        <w:t xml:space="preserve">    </w:t>
      </w:r>
      <w:r w:rsidR="000920CE" w:rsidRPr="00DD47DF">
        <w:rPr>
          <w:rFonts w:ascii="Calibri" w:hAnsi="Calibri" w:cs="Calibri"/>
          <w:b/>
          <w:sz w:val="28"/>
          <w:szCs w:val="28"/>
        </w:rPr>
        <w:t>Donnerstag, 1</w:t>
      </w:r>
      <w:r w:rsidR="00907F34">
        <w:rPr>
          <w:rFonts w:ascii="Calibri" w:hAnsi="Calibri" w:cs="Calibri"/>
          <w:b/>
          <w:sz w:val="28"/>
          <w:szCs w:val="28"/>
        </w:rPr>
        <w:t>4</w:t>
      </w:r>
      <w:r w:rsidR="000920CE" w:rsidRPr="00DD47DF">
        <w:rPr>
          <w:rFonts w:ascii="Calibri" w:hAnsi="Calibri" w:cs="Calibri"/>
          <w:b/>
          <w:sz w:val="28"/>
          <w:szCs w:val="28"/>
        </w:rPr>
        <w:t>.09.20</w:t>
      </w:r>
      <w:r w:rsidR="00176178" w:rsidRPr="00DD47DF">
        <w:rPr>
          <w:rFonts w:ascii="Calibri" w:hAnsi="Calibri" w:cs="Calibri"/>
          <w:b/>
          <w:sz w:val="28"/>
          <w:szCs w:val="28"/>
        </w:rPr>
        <w:t>2</w:t>
      </w:r>
      <w:r w:rsidR="00907F34">
        <w:rPr>
          <w:rFonts w:ascii="Calibri" w:hAnsi="Calibri" w:cs="Calibri"/>
          <w:b/>
          <w:sz w:val="28"/>
          <w:szCs w:val="28"/>
        </w:rPr>
        <w:t>3</w:t>
      </w:r>
      <w:r w:rsidRPr="00DD47DF">
        <w:rPr>
          <w:rFonts w:ascii="Calibri" w:hAnsi="Calibri" w:cs="Calibri"/>
          <w:b/>
          <w:sz w:val="28"/>
          <w:szCs w:val="28"/>
        </w:rPr>
        <w:t xml:space="preserve">   von 1</w:t>
      </w:r>
      <w:r w:rsidR="00176178" w:rsidRPr="00DD47DF">
        <w:rPr>
          <w:rFonts w:ascii="Calibri" w:hAnsi="Calibri" w:cs="Calibri"/>
          <w:b/>
          <w:sz w:val="28"/>
          <w:szCs w:val="28"/>
        </w:rPr>
        <w:t>7</w:t>
      </w:r>
      <w:r w:rsidRPr="00DD47DF">
        <w:rPr>
          <w:rFonts w:ascii="Calibri" w:hAnsi="Calibri" w:cs="Calibri"/>
          <w:b/>
          <w:sz w:val="28"/>
          <w:szCs w:val="28"/>
        </w:rPr>
        <w:t>.</w:t>
      </w:r>
      <w:r w:rsidR="00176178" w:rsidRPr="00DD47DF">
        <w:rPr>
          <w:rFonts w:ascii="Calibri" w:hAnsi="Calibri" w:cs="Calibri"/>
          <w:b/>
          <w:sz w:val="28"/>
          <w:szCs w:val="28"/>
        </w:rPr>
        <w:t>3</w:t>
      </w:r>
      <w:r w:rsidRPr="00DD47DF">
        <w:rPr>
          <w:rFonts w:ascii="Calibri" w:hAnsi="Calibri" w:cs="Calibri"/>
          <w:b/>
          <w:sz w:val="28"/>
          <w:szCs w:val="28"/>
        </w:rPr>
        <w:t xml:space="preserve">0 Uhr bis </w:t>
      </w:r>
      <w:r w:rsidR="00176178" w:rsidRPr="00DD47DF">
        <w:rPr>
          <w:rFonts w:ascii="Calibri" w:hAnsi="Calibri" w:cs="Calibri"/>
          <w:b/>
          <w:sz w:val="28"/>
          <w:szCs w:val="28"/>
        </w:rPr>
        <w:t xml:space="preserve">ca. </w:t>
      </w:r>
      <w:r w:rsidRPr="00DD47DF">
        <w:rPr>
          <w:rFonts w:ascii="Calibri" w:hAnsi="Calibri" w:cs="Calibri"/>
          <w:b/>
          <w:sz w:val="28"/>
          <w:szCs w:val="28"/>
        </w:rPr>
        <w:t>2</w:t>
      </w:r>
      <w:r w:rsidR="00176178" w:rsidRPr="00DD47DF">
        <w:rPr>
          <w:rFonts w:ascii="Calibri" w:hAnsi="Calibri" w:cs="Calibri"/>
          <w:b/>
          <w:sz w:val="28"/>
          <w:szCs w:val="28"/>
        </w:rPr>
        <w:t>0</w:t>
      </w:r>
      <w:r w:rsidRPr="00DD47DF">
        <w:rPr>
          <w:rFonts w:ascii="Calibri" w:hAnsi="Calibri" w:cs="Calibri"/>
          <w:b/>
          <w:sz w:val="28"/>
          <w:szCs w:val="28"/>
        </w:rPr>
        <w:t>.00 Uhr</w:t>
      </w:r>
    </w:p>
    <w:p w:rsidR="00DD47DF" w:rsidRDefault="00DD47DF" w:rsidP="00DD47DF">
      <w:pPr>
        <w:spacing w:before="120" w:after="120"/>
        <w:rPr>
          <w:rFonts w:ascii="Calibri" w:hAnsi="Calibri" w:cs="Calibri"/>
          <w:sz w:val="28"/>
          <w:szCs w:val="28"/>
        </w:rPr>
      </w:pPr>
    </w:p>
    <w:p w:rsidR="00EB20D3" w:rsidRPr="00DD47DF" w:rsidRDefault="00EB20D3" w:rsidP="00DD47DF">
      <w:pPr>
        <w:spacing w:before="120" w:after="120"/>
        <w:rPr>
          <w:rFonts w:ascii="Calibri" w:hAnsi="Calibri" w:cs="Calibri"/>
          <w:sz w:val="28"/>
          <w:szCs w:val="28"/>
        </w:rPr>
      </w:pPr>
      <w:r w:rsidRPr="00DD47DF">
        <w:rPr>
          <w:rFonts w:ascii="Calibri" w:hAnsi="Calibri" w:cs="Calibri"/>
          <w:sz w:val="28"/>
          <w:szCs w:val="28"/>
        </w:rPr>
        <w:t>Um 1</w:t>
      </w:r>
      <w:r w:rsidR="00176178" w:rsidRPr="00DD47DF">
        <w:rPr>
          <w:rFonts w:ascii="Calibri" w:hAnsi="Calibri" w:cs="Calibri"/>
          <w:sz w:val="28"/>
          <w:szCs w:val="28"/>
        </w:rPr>
        <w:t>7.30</w:t>
      </w:r>
      <w:r w:rsidRPr="00DD47DF">
        <w:rPr>
          <w:rFonts w:ascii="Calibri" w:hAnsi="Calibri" w:cs="Calibri"/>
          <w:sz w:val="28"/>
          <w:szCs w:val="28"/>
        </w:rPr>
        <w:t xml:space="preserve"> Uhr treffen sich die Eltern </w:t>
      </w:r>
      <w:r w:rsidR="00176178" w:rsidRPr="00DD47DF">
        <w:rPr>
          <w:rFonts w:ascii="Calibri" w:hAnsi="Calibri" w:cs="Calibri"/>
          <w:sz w:val="28"/>
          <w:szCs w:val="28"/>
        </w:rPr>
        <w:t xml:space="preserve">mit dem zukünftigen </w:t>
      </w:r>
      <w:r w:rsidR="00DD47DF">
        <w:rPr>
          <w:rFonts w:ascii="Calibri" w:hAnsi="Calibri" w:cs="Calibri"/>
          <w:sz w:val="28"/>
          <w:szCs w:val="28"/>
        </w:rPr>
        <w:t>Klassenlehrer*in</w:t>
      </w:r>
      <w:r w:rsidR="00CE312A">
        <w:rPr>
          <w:rFonts w:ascii="Calibri" w:hAnsi="Calibri" w:cs="Calibri"/>
          <w:sz w:val="28"/>
          <w:szCs w:val="28"/>
        </w:rPr>
        <w:t xml:space="preserve"> </w:t>
      </w:r>
      <w:r w:rsidRPr="00DD47DF">
        <w:rPr>
          <w:rFonts w:ascii="Calibri" w:hAnsi="Calibri" w:cs="Calibri"/>
          <w:sz w:val="28"/>
          <w:szCs w:val="28"/>
        </w:rPr>
        <w:t>im Klassenzimmer</w:t>
      </w:r>
      <w:r w:rsidR="00907F34">
        <w:rPr>
          <w:rFonts w:ascii="Calibri" w:hAnsi="Calibri" w:cs="Calibri"/>
          <w:sz w:val="28"/>
          <w:szCs w:val="28"/>
        </w:rPr>
        <w:t xml:space="preserve"> im Zwischenbau</w:t>
      </w:r>
      <w:r w:rsidR="00176178" w:rsidRPr="00DD47DF">
        <w:rPr>
          <w:rFonts w:ascii="Calibri" w:hAnsi="Calibri" w:cs="Calibri"/>
          <w:sz w:val="28"/>
          <w:szCs w:val="28"/>
        </w:rPr>
        <w:t xml:space="preserve">: Klasse 5a (Raum </w:t>
      </w:r>
      <w:r w:rsidR="00907F34">
        <w:rPr>
          <w:rFonts w:ascii="Calibri" w:hAnsi="Calibri" w:cs="Calibri"/>
          <w:sz w:val="28"/>
          <w:szCs w:val="28"/>
        </w:rPr>
        <w:t>Z 5</w:t>
      </w:r>
      <w:r w:rsidR="00176178" w:rsidRPr="00DD47DF">
        <w:rPr>
          <w:rFonts w:ascii="Calibri" w:hAnsi="Calibri" w:cs="Calibri"/>
          <w:sz w:val="28"/>
          <w:szCs w:val="28"/>
        </w:rPr>
        <w:t xml:space="preserve">01), Klasse 5b (Raum </w:t>
      </w:r>
      <w:r w:rsidR="00907F34">
        <w:rPr>
          <w:rFonts w:ascii="Calibri" w:hAnsi="Calibri" w:cs="Calibri"/>
          <w:sz w:val="28"/>
          <w:szCs w:val="28"/>
        </w:rPr>
        <w:t>Z</w:t>
      </w:r>
      <w:r w:rsidR="00176178" w:rsidRPr="00DD47DF">
        <w:rPr>
          <w:rFonts w:ascii="Calibri" w:hAnsi="Calibri" w:cs="Calibri"/>
          <w:sz w:val="28"/>
          <w:szCs w:val="28"/>
        </w:rPr>
        <w:t xml:space="preserve"> 50</w:t>
      </w:r>
      <w:r w:rsidR="00907F34">
        <w:rPr>
          <w:rFonts w:ascii="Calibri" w:hAnsi="Calibri" w:cs="Calibri"/>
          <w:sz w:val="28"/>
          <w:szCs w:val="28"/>
        </w:rPr>
        <w:t>0</w:t>
      </w:r>
      <w:r w:rsidR="00176178" w:rsidRPr="00DD47DF">
        <w:rPr>
          <w:rFonts w:ascii="Calibri" w:hAnsi="Calibri" w:cs="Calibri"/>
          <w:sz w:val="28"/>
          <w:szCs w:val="28"/>
        </w:rPr>
        <w:t xml:space="preserve">), Klasse 5c (Raum </w:t>
      </w:r>
      <w:r w:rsidR="00907F34">
        <w:rPr>
          <w:rFonts w:ascii="Calibri" w:hAnsi="Calibri" w:cs="Calibri"/>
          <w:sz w:val="28"/>
          <w:szCs w:val="28"/>
        </w:rPr>
        <w:t>Z</w:t>
      </w:r>
      <w:r w:rsidR="00176178" w:rsidRPr="00DD47DF">
        <w:rPr>
          <w:rFonts w:ascii="Calibri" w:hAnsi="Calibri" w:cs="Calibri"/>
          <w:sz w:val="28"/>
          <w:szCs w:val="28"/>
        </w:rPr>
        <w:t xml:space="preserve"> 502</w:t>
      </w:r>
      <w:r w:rsidR="00DD47DF">
        <w:rPr>
          <w:rFonts w:ascii="Calibri" w:hAnsi="Calibri" w:cs="Calibri"/>
          <w:sz w:val="28"/>
          <w:szCs w:val="28"/>
        </w:rPr>
        <w:t xml:space="preserve">). </w:t>
      </w:r>
      <w:r w:rsidRPr="00DD47DF">
        <w:rPr>
          <w:rFonts w:ascii="Calibri" w:hAnsi="Calibri" w:cs="Calibri"/>
          <w:sz w:val="28"/>
          <w:szCs w:val="28"/>
        </w:rPr>
        <w:t xml:space="preserve">Dort können </w:t>
      </w:r>
      <w:r w:rsidR="00FE0925">
        <w:rPr>
          <w:rFonts w:ascii="Calibri" w:hAnsi="Calibri" w:cs="Calibri"/>
          <w:sz w:val="28"/>
          <w:szCs w:val="28"/>
        </w:rPr>
        <w:t xml:space="preserve">die </w:t>
      </w:r>
      <w:r w:rsidRPr="00DD47DF">
        <w:rPr>
          <w:rFonts w:ascii="Calibri" w:hAnsi="Calibri" w:cs="Calibri"/>
          <w:sz w:val="28"/>
          <w:szCs w:val="28"/>
        </w:rPr>
        <w:t>erste</w:t>
      </w:r>
      <w:r w:rsidR="00FE0925">
        <w:rPr>
          <w:rFonts w:ascii="Calibri" w:hAnsi="Calibri" w:cs="Calibri"/>
          <w:sz w:val="28"/>
          <w:szCs w:val="28"/>
        </w:rPr>
        <w:t>n</w:t>
      </w:r>
      <w:r w:rsidRPr="00DD47DF">
        <w:rPr>
          <w:rFonts w:ascii="Calibri" w:hAnsi="Calibri" w:cs="Calibri"/>
          <w:sz w:val="28"/>
          <w:szCs w:val="28"/>
        </w:rPr>
        <w:t xml:space="preserve"> wichtige</w:t>
      </w:r>
      <w:r w:rsidR="00FE0925">
        <w:rPr>
          <w:rFonts w:ascii="Calibri" w:hAnsi="Calibri" w:cs="Calibri"/>
          <w:sz w:val="28"/>
          <w:szCs w:val="28"/>
        </w:rPr>
        <w:t>n</w:t>
      </w:r>
      <w:r w:rsidRPr="00DD47DF">
        <w:rPr>
          <w:rFonts w:ascii="Calibri" w:hAnsi="Calibri" w:cs="Calibri"/>
          <w:sz w:val="28"/>
          <w:szCs w:val="28"/>
        </w:rPr>
        <w:t xml:space="preserve"> Frage</w:t>
      </w:r>
      <w:r w:rsidR="00FE0925">
        <w:rPr>
          <w:rFonts w:ascii="Calibri" w:hAnsi="Calibri" w:cs="Calibri"/>
          <w:sz w:val="28"/>
          <w:szCs w:val="28"/>
        </w:rPr>
        <w:t>n</w:t>
      </w:r>
      <w:r w:rsidRPr="00DD47DF">
        <w:rPr>
          <w:rFonts w:ascii="Calibri" w:hAnsi="Calibri" w:cs="Calibri"/>
          <w:sz w:val="28"/>
          <w:szCs w:val="28"/>
        </w:rPr>
        <w:t xml:space="preserve"> geklärt werden. Um 18.</w:t>
      </w:r>
      <w:r w:rsidR="00176178" w:rsidRPr="00DD47DF">
        <w:rPr>
          <w:rFonts w:ascii="Calibri" w:hAnsi="Calibri" w:cs="Calibri"/>
          <w:sz w:val="28"/>
          <w:szCs w:val="28"/>
        </w:rPr>
        <w:t>0</w:t>
      </w:r>
      <w:r w:rsidRPr="00DD47DF">
        <w:rPr>
          <w:rFonts w:ascii="Calibri" w:hAnsi="Calibri" w:cs="Calibri"/>
          <w:sz w:val="28"/>
          <w:szCs w:val="28"/>
        </w:rPr>
        <w:t xml:space="preserve">0 Uhr findet dann der gemeinsame Empfang </w:t>
      </w:r>
      <w:r w:rsidR="00176178" w:rsidRPr="00DD47DF">
        <w:rPr>
          <w:rFonts w:ascii="Calibri" w:hAnsi="Calibri" w:cs="Calibri"/>
          <w:sz w:val="28"/>
          <w:szCs w:val="28"/>
        </w:rPr>
        <w:t xml:space="preserve">in der AULA im Gebäude </w:t>
      </w:r>
      <w:r w:rsidR="00907F34">
        <w:rPr>
          <w:rFonts w:ascii="Calibri" w:hAnsi="Calibri" w:cs="Calibri"/>
          <w:sz w:val="28"/>
          <w:szCs w:val="28"/>
        </w:rPr>
        <w:t>SÜD</w:t>
      </w:r>
      <w:r w:rsidR="00DD47DF">
        <w:rPr>
          <w:rFonts w:ascii="Calibri" w:hAnsi="Calibri" w:cs="Calibri"/>
          <w:sz w:val="28"/>
          <w:szCs w:val="28"/>
        </w:rPr>
        <w:t xml:space="preserve"> </w:t>
      </w:r>
      <w:r w:rsidRPr="00DD47DF">
        <w:rPr>
          <w:rFonts w:ascii="Calibri" w:hAnsi="Calibri" w:cs="Calibri"/>
          <w:sz w:val="28"/>
          <w:szCs w:val="28"/>
        </w:rPr>
        <w:t xml:space="preserve">statt. </w:t>
      </w:r>
    </w:p>
    <w:p w:rsidR="007D0A8D" w:rsidRPr="00DD47DF" w:rsidRDefault="007D0A8D" w:rsidP="00DD47DF">
      <w:pPr>
        <w:spacing w:before="120" w:after="120"/>
        <w:rPr>
          <w:rFonts w:ascii="Calibri" w:hAnsi="Calibri" w:cs="Calibri"/>
          <w:sz w:val="28"/>
          <w:szCs w:val="28"/>
        </w:rPr>
      </w:pPr>
      <w:r w:rsidRPr="00DD47DF">
        <w:rPr>
          <w:rFonts w:ascii="Calibri" w:hAnsi="Calibri" w:cs="Calibri"/>
          <w:sz w:val="28"/>
          <w:szCs w:val="28"/>
        </w:rPr>
        <w:t>Wir wollen damit einen Grundstein legen für eine offene und konstruktive Zusammenarbeit zwischen Elter</w:t>
      </w:r>
      <w:r w:rsidR="00E12995" w:rsidRPr="00DD47DF">
        <w:rPr>
          <w:rFonts w:ascii="Calibri" w:hAnsi="Calibri" w:cs="Calibri"/>
          <w:sz w:val="28"/>
          <w:szCs w:val="28"/>
        </w:rPr>
        <w:t>nhaus und Schule</w:t>
      </w:r>
      <w:r w:rsidR="00FE0925">
        <w:rPr>
          <w:rFonts w:ascii="Calibri" w:hAnsi="Calibri" w:cs="Calibri"/>
          <w:sz w:val="28"/>
          <w:szCs w:val="28"/>
        </w:rPr>
        <w:t xml:space="preserve">. </w:t>
      </w:r>
      <w:r w:rsidRPr="00DD47DF">
        <w:rPr>
          <w:rFonts w:ascii="Calibri" w:hAnsi="Calibri" w:cs="Calibri"/>
          <w:sz w:val="28"/>
          <w:szCs w:val="28"/>
        </w:rPr>
        <w:t>Für das gemeinsame Buffet bitten wir Sie freundlicherweise Speisen und Salate mitzubringen Getränke werden zu günstigen Preisen bereitgestellt. Bringen Sie</w:t>
      </w:r>
      <w:r w:rsidR="00B42ABF" w:rsidRPr="00DD47DF">
        <w:rPr>
          <w:rFonts w:ascii="Calibri" w:hAnsi="Calibri" w:cs="Calibri"/>
          <w:sz w:val="28"/>
          <w:szCs w:val="28"/>
        </w:rPr>
        <w:t xml:space="preserve"> bitte</w:t>
      </w:r>
      <w:r w:rsidRPr="00DD47DF">
        <w:rPr>
          <w:rFonts w:ascii="Calibri" w:hAnsi="Calibri" w:cs="Calibri"/>
          <w:sz w:val="28"/>
          <w:szCs w:val="28"/>
        </w:rPr>
        <w:t xml:space="preserve"> für Ihren pe</w:t>
      </w:r>
      <w:r w:rsidR="00B666B0" w:rsidRPr="00DD47DF">
        <w:rPr>
          <w:rFonts w:ascii="Calibri" w:hAnsi="Calibri" w:cs="Calibri"/>
          <w:sz w:val="28"/>
          <w:szCs w:val="28"/>
        </w:rPr>
        <w:t>rsönlichen Bedarf</w:t>
      </w:r>
      <w:r w:rsidRPr="00DD47DF">
        <w:rPr>
          <w:rFonts w:ascii="Calibri" w:hAnsi="Calibri" w:cs="Calibri"/>
          <w:sz w:val="28"/>
          <w:szCs w:val="28"/>
        </w:rPr>
        <w:t xml:space="preserve"> </w:t>
      </w:r>
      <w:r w:rsidR="00B666B0" w:rsidRPr="00DD47DF">
        <w:rPr>
          <w:rFonts w:ascii="Calibri" w:hAnsi="Calibri" w:cs="Calibri"/>
          <w:sz w:val="28"/>
          <w:szCs w:val="28"/>
        </w:rPr>
        <w:t>Geschirr, Besteck, Gläser und</w:t>
      </w:r>
      <w:r w:rsidRPr="00DD47DF">
        <w:rPr>
          <w:rFonts w:ascii="Calibri" w:hAnsi="Calibri" w:cs="Calibri"/>
          <w:sz w:val="28"/>
          <w:szCs w:val="28"/>
        </w:rPr>
        <w:t xml:space="preserve"> Servietten</w:t>
      </w:r>
      <w:r w:rsidR="00B666B0" w:rsidRPr="00DD47DF">
        <w:rPr>
          <w:rFonts w:ascii="Calibri" w:hAnsi="Calibri" w:cs="Calibri"/>
          <w:sz w:val="28"/>
          <w:szCs w:val="28"/>
        </w:rPr>
        <w:t xml:space="preserve"> mit.</w:t>
      </w:r>
    </w:p>
    <w:p w:rsidR="007D0A8D" w:rsidRPr="00DD47DF" w:rsidRDefault="00007D39" w:rsidP="007D0A8D">
      <w:pPr>
        <w:rPr>
          <w:rFonts w:ascii="Arial" w:hAnsi="Arial"/>
        </w:rPr>
      </w:pPr>
      <w:r>
        <w:rPr>
          <w:rFonts w:ascii="Arial" w:hAnsi="Arial"/>
        </w:rPr>
        <w:t xml:space="preserve">Bitte entschuldigen Sie, dass Sie den Brief erst jetzt erhalten. Mündlich hatten wir bereits darauf verwiesen. In jedem Fall </w:t>
      </w:r>
      <w:r w:rsidR="007D0A8D" w:rsidRPr="00DD47DF">
        <w:rPr>
          <w:rFonts w:ascii="Arial" w:hAnsi="Arial"/>
        </w:rPr>
        <w:t>freuen uns auf Ihr Kommen!</w:t>
      </w:r>
    </w:p>
    <w:p w:rsidR="007D0A8D" w:rsidRPr="00DD47DF" w:rsidRDefault="007D0A8D" w:rsidP="007D0A8D">
      <w:pPr>
        <w:jc w:val="both"/>
        <w:rPr>
          <w:rFonts w:ascii="Arial" w:hAnsi="Arial"/>
        </w:rPr>
      </w:pPr>
    </w:p>
    <w:p w:rsidR="007D0A8D" w:rsidRPr="00DD47DF" w:rsidRDefault="007D0A8D" w:rsidP="007D0A8D">
      <w:pPr>
        <w:jc w:val="both"/>
        <w:rPr>
          <w:rFonts w:ascii="Arial" w:hAnsi="Arial"/>
        </w:rPr>
      </w:pPr>
      <w:r w:rsidRPr="00DD47DF">
        <w:rPr>
          <w:rFonts w:ascii="Arial" w:hAnsi="Arial"/>
        </w:rPr>
        <w:t>Mit freundlichen Grüßen</w:t>
      </w:r>
    </w:p>
    <w:p w:rsidR="007D0A8D" w:rsidRDefault="007D0A8D" w:rsidP="007D0A8D">
      <w:pPr>
        <w:jc w:val="both"/>
        <w:rPr>
          <w:rFonts w:ascii="Arial" w:hAnsi="Arial"/>
          <w:sz w:val="22"/>
        </w:rPr>
      </w:pPr>
    </w:p>
    <w:p w:rsidR="007D0A8D" w:rsidRDefault="008C4CFC" w:rsidP="007D0A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93FC0" w:rsidRPr="00FE2949" w:rsidRDefault="000920CE" w:rsidP="007D0A8D">
      <w:pPr>
        <w:jc w:val="both"/>
        <w:rPr>
          <w:rFonts w:ascii="Arial" w:hAnsi="Arial"/>
        </w:rPr>
      </w:pPr>
      <w:r>
        <w:rPr>
          <w:rFonts w:ascii="Arial" w:hAnsi="Arial"/>
        </w:rPr>
        <w:t>Dr. Martin Böhnisch</w:t>
      </w:r>
      <w:r w:rsidR="00A912BE">
        <w:rPr>
          <w:rFonts w:ascii="Arial" w:hAnsi="Arial"/>
          <w:sz w:val="22"/>
        </w:rPr>
        <w:tab/>
      </w:r>
      <w:r w:rsidR="00A912BE">
        <w:rPr>
          <w:rFonts w:ascii="Arial" w:hAnsi="Arial"/>
          <w:sz w:val="22"/>
        </w:rPr>
        <w:tab/>
      </w:r>
      <w:r w:rsidR="00A912BE">
        <w:rPr>
          <w:rFonts w:ascii="Arial" w:hAnsi="Arial"/>
          <w:sz w:val="22"/>
        </w:rPr>
        <w:tab/>
      </w:r>
      <w:r w:rsidR="00A912BE">
        <w:rPr>
          <w:rFonts w:ascii="Arial" w:hAnsi="Arial"/>
          <w:sz w:val="22"/>
        </w:rPr>
        <w:tab/>
      </w:r>
      <w:r w:rsidR="008C4CFC"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</w:rPr>
        <w:t>Tanja Melter</w:t>
      </w:r>
    </w:p>
    <w:p w:rsidR="00A912BE" w:rsidRDefault="007D0A8D" w:rsidP="00A912B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 w:rsidR="000920CE">
        <w:rPr>
          <w:rFonts w:ascii="Arial" w:hAnsi="Arial"/>
          <w:sz w:val="22"/>
        </w:rPr>
        <w:t xml:space="preserve">Schulleitung </w:t>
      </w:r>
      <w:proofErr w:type="gramStart"/>
      <w:r w:rsidR="000920CE">
        <w:rPr>
          <w:rFonts w:ascii="Arial" w:hAnsi="Arial"/>
          <w:sz w:val="22"/>
        </w:rPr>
        <w:t>-</w:t>
      </w:r>
      <w:r>
        <w:rPr>
          <w:rFonts w:ascii="Arial" w:hAnsi="Arial"/>
        </w:rPr>
        <w:t xml:space="preserve">  </w:t>
      </w:r>
      <w:r w:rsidR="00007D39"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      </w:t>
      </w:r>
      <w:r w:rsidR="00A912BE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                           </w:t>
      </w:r>
      <w:r w:rsidR="000920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Pr="00FE2949">
        <w:rPr>
          <w:rFonts w:ascii="Arial" w:hAnsi="Arial"/>
          <w:sz w:val="22"/>
          <w:szCs w:val="22"/>
        </w:rPr>
        <w:t xml:space="preserve">- </w:t>
      </w:r>
      <w:r w:rsidR="00A912BE" w:rsidRPr="00FE2949">
        <w:rPr>
          <w:rFonts w:ascii="Arial" w:hAnsi="Arial"/>
          <w:sz w:val="22"/>
          <w:szCs w:val="22"/>
        </w:rPr>
        <w:t xml:space="preserve">Elternbeiratsvorsitzende </w:t>
      </w:r>
      <w:r w:rsidR="00FE0925">
        <w:rPr>
          <w:rFonts w:ascii="Arial" w:hAnsi="Arial"/>
          <w:sz w:val="22"/>
          <w:szCs w:val="22"/>
        </w:rPr>
        <w:t>–</w:t>
      </w:r>
    </w:p>
    <w:p w:rsidR="00FE0925" w:rsidRDefault="00FE0925" w:rsidP="00A912BE">
      <w:pPr>
        <w:jc w:val="both"/>
        <w:rPr>
          <w:rFonts w:ascii="Arial" w:hAnsi="Arial"/>
          <w:sz w:val="22"/>
        </w:rPr>
      </w:pPr>
    </w:p>
    <w:p w:rsidR="002050AE" w:rsidRDefault="002050AE">
      <w:pPr>
        <w:pStyle w:val="Textkrper2"/>
        <w:keepNext/>
        <w:tabs>
          <w:tab w:val="clear" w:pos="1985"/>
          <w:tab w:val="clear" w:pos="3969"/>
          <w:tab w:val="clear" w:pos="6804"/>
          <w:tab w:val="clear" w:pos="7655"/>
        </w:tabs>
        <w:suppressAutoHyphens w:val="0"/>
        <w:ind w:right="0"/>
        <w:rPr>
          <w:rFonts w:ascii="Verdana" w:hAnsi="Verdana"/>
        </w:rPr>
      </w:pPr>
    </w:p>
    <w:sectPr w:rsidR="002050AE" w:rsidSect="00093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2552" w:right="1465" w:bottom="1134" w:left="1418" w:header="720" w:footer="720" w:gutter="0"/>
      <w:paperSrc w:first="3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D39" w:rsidRDefault="00007D39">
      <w:r>
        <w:separator/>
      </w:r>
    </w:p>
  </w:endnote>
  <w:endnote w:type="continuationSeparator" w:id="0">
    <w:p w:rsidR="00007D39" w:rsidRDefault="0000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39" w:rsidRDefault="00007D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39" w:rsidRPr="00B5171C" w:rsidRDefault="00007D39" w:rsidP="00B5171C">
    <w:pPr>
      <w:pStyle w:val="Fuzeile"/>
      <w:jc w:val="center"/>
      <w:rPr>
        <w:rFonts w:ascii="Arial" w:hAnsi="Arial" w:cs="Arial"/>
        <w:sz w:val="20"/>
        <w:szCs w:val="20"/>
      </w:rPr>
    </w:pPr>
    <w:r w:rsidRPr="00B5171C">
      <w:rPr>
        <w:rFonts w:ascii="Arial" w:hAnsi="Arial" w:cs="Arial"/>
        <w:sz w:val="20"/>
        <w:szCs w:val="20"/>
      </w:rPr>
      <w:fldChar w:fldCharType="begin"/>
    </w:r>
    <w:r w:rsidRPr="00B5171C">
      <w:rPr>
        <w:rFonts w:ascii="Arial" w:hAnsi="Arial" w:cs="Arial"/>
        <w:sz w:val="20"/>
        <w:szCs w:val="20"/>
      </w:rPr>
      <w:instrText>PAGE   \* MERGEFORMAT</w:instrText>
    </w:r>
    <w:r w:rsidRPr="00B5171C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B5171C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39" w:rsidRDefault="00007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D39" w:rsidRDefault="00007D39">
      <w:r>
        <w:separator/>
      </w:r>
    </w:p>
  </w:footnote>
  <w:footnote w:type="continuationSeparator" w:id="0">
    <w:p w:rsidR="00007D39" w:rsidRDefault="0000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39" w:rsidRDefault="00007D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39" w:rsidRDefault="00007D3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3554095</wp:posOffset>
          </wp:positionH>
          <wp:positionV relativeFrom="margin">
            <wp:posOffset>-1432560</wp:posOffset>
          </wp:positionV>
          <wp:extent cx="2799715" cy="2009775"/>
          <wp:effectExtent l="0" t="0" r="635" b="9525"/>
          <wp:wrapTight wrapText="bothSides">
            <wp:wrapPolygon edited="0">
              <wp:start x="0" y="0"/>
              <wp:lineTo x="0" y="21498"/>
              <wp:lineTo x="21458" y="21498"/>
              <wp:lineTo x="21458" y="0"/>
              <wp:lineTo x="0" y="0"/>
            </wp:wrapPolygon>
          </wp:wrapTight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715" cy="200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39" w:rsidRDefault="00007D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D46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CB082C"/>
    <w:multiLevelType w:val="hybridMultilevel"/>
    <w:tmpl w:val="B52CDEC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AE"/>
    <w:rsid w:val="00007D39"/>
    <w:rsid w:val="000920CE"/>
    <w:rsid w:val="00093FC0"/>
    <w:rsid w:val="00116810"/>
    <w:rsid w:val="00122567"/>
    <w:rsid w:val="0014297E"/>
    <w:rsid w:val="00176178"/>
    <w:rsid w:val="001A7256"/>
    <w:rsid w:val="001F3D90"/>
    <w:rsid w:val="00200530"/>
    <w:rsid w:val="002050AE"/>
    <w:rsid w:val="002B3CE5"/>
    <w:rsid w:val="002F62BF"/>
    <w:rsid w:val="003A3BC2"/>
    <w:rsid w:val="003F3BCD"/>
    <w:rsid w:val="00406398"/>
    <w:rsid w:val="00482B42"/>
    <w:rsid w:val="004A40C6"/>
    <w:rsid w:val="004E2629"/>
    <w:rsid w:val="00517FBC"/>
    <w:rsid w:val="00525635"/>
    <w:rsid w:val="00534981"/>
    <w:rsid w:val="005654FB"/>
    <w:rsid w:val="00570144"/>
    <w:rsid w:val="005A1E2D"/>
    <w:rsid w:val="005C6EBC"/>
    <w:rsid w:val="005D20E0"/>
    <w:rsid w:val="005E19D4"/>
    <w:rsid w:val="005F4D6A"/>
    <w:rsid w:val="005F5207"/>
    <w:rsid w:val="00624E69"/>
    <w:rsid w:val="00625C3D"/>
    <w:rsid w:val="00634EF8"/>
    <w:rsid w:val="00637D9C"/>
    <w:rsid w:val="00641C17"/>
    <w:rsid w:val="00644F84"/>
    <w:rsid w:val="006D19C5"/>
    <w:rsid w:val="006E32D7"/>
    <w:rsid w:val="00705B62"/>
    <w:rsid w:val="007344B5"/>
    <w:rsid w:val="007655F6"/>
    <w:rsid w:val="007A4735"/>
    <w:rsid w:val="007D0A8D"/>
    <w:rsid w:val="007D34B0"/>
    <w:rsid w:val="007F077B"/>
    <w:rsid w:val="007F61DD"/>
    <w:rsid w:val="00802B67"/>
    <w:rsid w:val="00805BDF"/>
    <w:rsid w:val="00813BD9"/>
    <w:rsid w:val="00842523"/>
    <w:rsid w:val="008B4E29"/>
    <w:rsid w:val="008C4CFC"/>
    <w:rsid w:val="00901AAC"/>
    <w:rsid w:val="00907F34"/>
    <w:rsid w:val="00911837"/>
    <w:rsid w:val="00914734"/>
    <w:rsid w:val="00917E2E"/>
    <w:rsid w:val="00940138"/>
    <w:rsid w:val="00973407"/>
    <w:rsid w:val="009735DB"/>
    <w:rsid w:val="009D7D92"/>
    <w:rsid w:val="009E4038"/>
    <w:rsid w:val="00A026D2"/>
    <w:rsid w:val="00A471E6"/>
    <w:rsid w:val="00A82713"/>
    <w:rsid w:val="00A912BE"/>
    <w:rsid w:val="00AA2C83"/>
    <w:rsid w:val="00B15DA0"/>
    <w:rsid w:val="00B240E8"/>
    <w:rsid w:val="00B245E7"/>
    <w:rsid w:val="00B25AD4"/>
    <w:rsid w:val="00B356BE"/>
    <w:rsid w:val="00B42ABF"/>
    <w:rsid w:val="00B5171C"/>
    <w:rsid w:val="00B666B0"/>
    <w:rsid w:val="00B67EAD"/>
    <w:rsid w:val="00B82BC0"/>
    <w:rsid w:val="00B86C7B"/>
    <w:rsid w:val="00BA19DB"/>
    <w:rsid w:val="00BC6857"/>
    <w:rsid w:val="00BF4383"/>
    <w:rsid w:val="00C14336"/>
    <w:rsid w:val="00C20798"/>
    <w:rsid w:val="00C37FCC"/>
    <w:rsid w:val="00CC30D0"/>
    <w:rsid w:val="00CC79A8"/>
    <w:rsid w:val="00CE16CD"/>
    <w:rsid w:val="00CE312A"/>
    <w:rsid w:val="00D16FE5"/>
    <w:rsid w:val="00D3766E"/>
    <w:rsid w:val="00D72D20"/>
    <w:rsid w:val="00D900DB"/>
    <w:rsid w:val="00D966F7"/>
    <w:rsid w:val="00DD47DF"/>
    <w:rsid w:val="00E12995"/>
    <w:rsid w:val="00E134E1"/>
    <w:rsid w:val="00E861EC"/>
    <w:rsid w:val="00EA18C9"/>
    <w:rsid w:val="00EA29F2"/>
    <w:rsid w:val="00EA45F7"/>
    <w:rsid w:val="00EB20D3"/>
    <w:rsid w:val="00F11B48"/>
    <w:rsid w:val="00F227FE"/>
    <w:rsid w:val="00F31E6A"/>
    <w:rsid w:val="00F8505E"/>
    <w:rsid w:val="00FA34DE"/>
    <w:rsid w:val="00FB5DB1"/>
    <w:rsid w:val="00FE0925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85F035CD-6DBB-4E04-83D7-D32506ED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1225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225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225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D0A8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985"/>
        <w:tab w:val="left" w:pos="3969"/>
        <w:tab w:val="left" w:pos="6804"/>
        <w:tab w:val="left" w:pos="7655"/>
      </w:tabs>
      <w:suppressAutoHyphens/>
      <w:snapToGrid w:val="0"/>
      <w:spacing w:line="192" w:lineRule="exact"/>
      <w:outlineLvl w:val="6"/>
    </w:pPr>
    <w:rPr>
      <w:rFonts w:ascii="Arial" w:hAnsi="Arial"/>
      <w:b/>
      <w:sz w:val="16"/>
      <w:lang w:eastAsia="ar-SA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985"/>
        <w:tab w:val="left" w:pos="3969"/>
        <w:tab w:val="left" w:pos="6804"/>
        <w:tab w:val="left" w:pos="7655"/>
      </w:tabs>
      <w:suppressAutoHyphens/>
      <w:ind w:right="1500"/>
      <w:jc w:val="both"/>
      <w:outlineLvl w:val="7"/>
    </w:pPr>
    <w:rPr>
      <w:rFonts w:ascii="Arial Narrow" w:hAnsi="Arial Narrow"/>
      <w:b/>
      <w:bCs/>
      <w:sz w:val="22"/>
      <w:lang w:eastAsia="ar-SA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985"/>
        <w:tab w:val="left" w:pos="3969"/>
        <w:tab w:val="left" w:pos="6804"/>
        <w:tab w:val="left" w:pos="7655"/>
      </w:tabs>
      <w:suppressAutoHyphens/>
      <w:snapToGrid w:val="0"/>
      <w:outlineLvl w:val="8"/>
    </w:pPr>
    <w:rPr>
      <w:rFonts w:ascii="Arial Narrow" w:hAnsi="Arial Narrow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tabs>
        <w:tab w:val="left" w:pos="1985"/>
        <w:tab w:val="left" w:pos="3969"/>
        <w:tab w:val="left" w:pos="6804"/>
        <w:tab w:val="left" w:pos="7655"/>
      </w:tabs>
      <w:suppressAutoHyphens/>
      <w:ind w:right="284"/>
    </w:pPr>
    <w:rPr>
      <w:rFonts w:ascii="Arial Narrow" w:hAnsi="Arial Narrow"/>
      <w:sz w:val="22"/>
      <w:lang w:eastAsia="ar-S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napToGrid w:val="0"/>
      <w:spacing w:line="192" w:lineRule="exact"/>
    </w:pPr>
    <w:rPr>
      <w:rFonts w:ascii="Arial" w:hAnsi="Arial" w:cs="Arial"/>
      <w:bCs/>
      <w:sz w:val="1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5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252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5171C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B5171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6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Vorlagen\Briefbogen%20RR%20Herr%20Braun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F181-D0CF-492B-A90C-90735910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RR Herr Brauner</Template>
  <TotalTime>0</TotalTime>
  <Pages>1</Pages>
  <Words>199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Daniela Lendler</cp:lastModifiedBy>
  <cp:revision>2</cp:revision>
  <cp:lastPrinted>2023-09-14T07:04:00Z</cp:lastPrinted>
  <dcterms:created xsi:type="dcterms:W3CDTF">2023-09-14T07:07:00Z</dcterms:created>
  <dcterms:modified xsi:type="dcterms:W3CDTF">2023-09-14T07:07:00Z</dcterms:modified>
</cp:coreProperties>
</file>